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30" w:rsidRPr="00D9798E" w:rsidRDefault="00957730" w:rsidP="00776827">
      <w:pPr>
        <w:widowControl w:val="0"/>
        <w:tabs>
          <w:tab w:val="left" w:pos="6864"/>
        </w:tabs>
        <w:suppressAutoHyphens/>
        <w:spacing w:after="0" w:line="240" w:lineRule="auto"/>
        <w:ind w:right="-5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D9798E">
        <w:rPr>
          <w:rFonts w:ascii="Arial" w:hAnsi="Arial" w:cs="Arial"/>
          <w:kern w:val="1"/>
          <w:sz w:val="24"/>
          <w:szCs w:val="24"/>
          <w:lang w:eastAsia="zh-CN" w:bidi="hi-IN"/>
        </w:rPr>
        <w:tab/>
      </w:r>
    </w:p>
    <w:p w:rsidR="00957730" w:rsidRPr="00D9798E" w:rsidRDefault="00957730" w:rsidP="005E01B8">
      <w:pPr>
        <w:widowControl w:val="0"/>
        <w:suppressAutoHyphens/>
        <w:spacing w:after="0" w:line="240" w:lineRule="auto"/>
        <w:ind w:right="-5"/>
        <w:rPr>
          <w:rFonts w:ascii="Arial" w:hAnsi="Arial" w:cs="Arial"/>
          <w:kern w:val="1"/>
          <w:sz w:val="24"/>
          <w:szCs w:val="24"/>
          <w:lang w:eastAsia="zh-CN" w:bidi="hi-IN"/>
        </w:rPr>
      </w:pPr>
    </w:p>
    <w:p w:rsidR="00957730" w:rsidRPr="00D9798E" w:rsidRDefault="00957730" w:rsidP="005E01B8">
      <w:pPr>
        <w:widowControl w:val="0"/>
        <w:suppressAutoHyphens/>
        <w:spacing w:after="0" w:line="240" w:lineRule="auto"/>
        <w:ind w:right="-5"/>
        <w:rPr>
          <w:rFonts w:ascii="Arial" w:hAnsi="Arial" w:cs="Arial"/>
          <w:kern w:val="1"/>
          <w:sz w:val="24"/>
          <w:szCs w:val="24"/>
          <w:lang w:eastAsia="zh-CN" w:bidi="hi-IN"/>
        </w:rPr>
      </w:pPr>
    </w:p>
    <w:p w:rsidR="00957730" w:rsidRPr="00D9798E" w:rsidRDefault="00957730" w:rsidP="005E01B8">
      <w:pPr>
        <w:widowControl w:val="0"/>
        <w:suppressAutoHyphens/>
        <w:spacing w:after="0" w:line="240" w:lineRule="auto"/>
        <w:ind w:right="-5"/>
        <w:jc w:val="center"/>
        <w:rPr>
          <w:rFonts w:ascii="Arial" w:hAnsi="Arial" w:cs="Arial"/>
          <w:kern w:val="1"/>
          <w:sz w:val="24"/>
          <w:szCs w:val="24"/>
          <w:lang w:eastAsia="zh-CN" w:bidi="hi-IN"/>
        </w:rPr>
      </w:pPr>
    </w:p>
    <w:p w:rsidR="00957730" w:rsidRPr="00D9798E" w:rsidRDefault="00957730" w:rsidP="001E4630">
      <w:pPr>
        <w:tabs>
          <w:tab w:val="left" w:pos="1356"/>
        </w:tabs>
        <w:rPr>
          <w:rFonts w:ascii="Arial" w:hAnsi="Arial" w:cs="Arial"/>
          <w:sz w:val="24"/>
          <w:szCs w:val="24"/>
          <w:lang w:eastAsia="ru-RU"/>
        </w:rPr>
        <w:sectPr w:rsidR="00957730" w:rsidRPr="00D9798E" w:rsidSect="00996A67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957730" w:rsidRPr="00D9798E" w:rsidRDefault="00957730" w:rsidP="00996A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Приложение</w:t>
      </w:r>
    </w:p>
    <w:p w:rsidR="00957730" w:rsidRPr="00D9798E" w:rsidRDefault="00957730" w:rsidP="00996A6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к решению Совета депутатов</w:t>
      </w:r>
    </w:p>
    <w:p w:rsidR="00957730" w:rsidRPr="00D9798E" w:rsidRDefault="00957730" w:rsidP="001E463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Чапаевского</w:t>
      </w:r>
      <w:r w:rsidRPr="00D9798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98E">
        <w:rPr>
          <w:rFonts w:ascii="Arial" w:hAnsi="Arial" w:cs="Arial"/>
          <w:bCs/>
          <w:sz w:val="24"/>
          <w:szCs w:val="24"/>
          <w:lang w:eastAsia="ru-RU"/>
        </w:rPr>
        <w:t xml:space="preserve">сельского поселения </w:t>
      </w:r>
    </w:p>
    <w:p w:rsidR="00957730" w:rsidRPr="00D9798E" w:rsidRDefault="00957730" w:rsidP="001E463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 xml:space="preserve">от 08.02.2017 г. № 20 </w:t>
      </w:r>
    </w:p>
    <w:p w:rsidR="00957730" w:rsidRPr="00D9798E" w:rsidRDefault="00957730" w:rsidP="00996A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(форма)</w:t>
      </w:r>
    </w:p>
    <w:p w:rsidR="00957730" w:rsidRPr="00D9798E" w:rsidRDefault="00957730" w:rsidP="0063625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9798E">
        <w:rPr>
          <w:rFonts w:ascii="Arial" w:hAnsi="Arial" w:cs="Arial"/>
          <w:bCs/>
          <w:sz w:val="24"/>
          <w:szCs w:val="24"/>
          <w:lang w:eastAsia="ru-RU"/>
        </w:rPr>
        <w:t>РЕЕСТР</w:t>
      </w:r>
    </w:p>
    <w:p w:rsidR="00957730" w:rsidRPr="00D9798E" w:rsidRDefault="00957730" w:rsidP="0063625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МУНИЦИПАЛЬНОГО ИМУЩЕСТВА ЧАПАЕВСКОГО СЕЛЬСКОГО ПОСЕЛЕНИЯ</w:t>
      </w:r>
    </w:p>
    <w:p w:rsidR="00957730" w:rsidRPr="00D9798E" w:rsidRDefault="00957730" w:rsidP="006362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7730" w:rsidRPr="00D9798E" w:rsidRDefault="00957730" w:rsidP="0063625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Раздел 1. Сведения о муниципальном недвижимом имуществе</w:t>
      </w:r>
    </w:p>
    <w:p w:rsidR="00957730" w:rsidRPr="00D9798E" w:rsidRDefault="00957730" w:rsidP="006362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7730" w:rsidRPr="00D9798E" w:rsidRDefault="00957730" w:rsidP="006362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1.1. Здания, строения, сооружения или объекты незавершенного строительства</w:t>
      </w:r>
    </w:p>
    <w:tbl>
      <w:tblPr>
        <w:tblW w:w="15323" w:type="dxa"/>
        <w:jc w:val="center"/>
        <w:tblInd w:w="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3"/>
        <w:gridCol w:w="998"/>
        <w:gridCol w:w="993"/>
        <w:gridCol w:w="567"/>
        <w:gridCol w:w="1417"/>
        <w:gridCol w:w="851"/>
        <w:gridCol w:w="850"/>
        <w:gridCol w:w="1134"/>
        <w:gridCol w:w="851"/>
        <w:gridCol w:w="850"/>
        <w:gridCol w:w="1701"/>
        <w:gridCol w:w="1321"/>
        <w:gridCol w:w="1151"/>
        <w:gridCol w:w="1134"/>
        <w:gridCol w:w="992"/>
      </w:tblGrid>
      <w:tr w:rsidR="00957730" w:rsidRPr="00D9798E" w:rsidTr="002B4132">
        <w:trPr>
          <w:trHeight w:val="1727"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957730" w:rsidRPr="00D9798E" w:rsidTr="002B4132">
        <w:trPr>
          <w:cantSplit/>
          <w:trHeight w:val="1929"/>
          <w:jc w:val="center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2B4132">
        <w:trPr>
          <w:trHeight w:val="191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1377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57730" w:rsidRPr="005F1DE0" w:rsidTr="002B4132">
        <w:trPr>
          <w:cantSplit/>
          <w:trHeight w:val="251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 xml:space="preserve">Здание </w:t>
            </w:r>
          </w:p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П.им. Чапаева</w:t>
            </w:r>
          </w:p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,ул.Советская,д.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44:08:073801:91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344,4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1909490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1909490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5F1DE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5F1DE0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5F1DE0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D9798E" w:rsidTr="002B4132">
        <w:trPr>
          <w:cantSplit/>
          <w:trHeight w:val="237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Ивановский  сельский Дом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Ивановское, ул. Горная 2я, д.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44:08:074101:95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985,8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8078176,25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8078176,25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2B4132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2B4132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5F1DE0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2B4132">
        <w:trPr>
          <w:cantSplit/>
          <w:trHeight w:val="252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Синцовский  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Синцово, ул. Центральная, д. 14а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44:08:073403:59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2286815</w:t>
            </w:r>
          </w:p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1807587,51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05.05.2015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Договор купли-продажи от 05.05.2015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2B4132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2B4132">
        <w:trPr>
          <w:cantSplit/>
          <w:trHeight w:val="254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Ченцовский  сельский дом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Ченцы, ул. Молодежная, 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44:08:073901:332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2B4132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2B4132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E936FB">
        <w:trPr>
          <w:cantSplit/>
          <w:trHeight w:val="24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Синцовсельский Дом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Синцово, ул. Молодежная, д.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2B4132">
        <w:trPr>
          <w:cantSplit/>
          <w:trHeight w:val="13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Монумент Синцово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31796,8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2B4132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Детский спортивный городок Ивановское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107792,92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107792,92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2B4132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Детский спортивный город Ченцы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2B4132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Детская площадка 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54166,80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2B4132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Колодец железо- бетонный Чапаево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18383,82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2B4132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Колодец Клещенки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2B4132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Колодец Головцино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2B4132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Мостик в парке Бирюковых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52949,46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50743,,3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E936FB">
        <w:trPr>
          <w:cantSplit/>
          <w:trHeight w:val="294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8B7B6A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Памятник  погибшим воинам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E936FB" w:rsidRDefault="00957730" w:rsidP="00E936FB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E936FB">
              <w:rPr>
                <w:sz w:val="24"/>
                <w:szCs w:val="24"/>
                <w:lang w:eastAsia="ru-RU"/>
              </w:rPr>
              <w:t xml:space="preserve">Д. Ченцы, </w:t>
            </w:r>
          </w:p>
          <w:p w:rsidR="00957730" w:rsidRPr="00E936FB" w:rsidRDefault="00957730" w:rsidP="00E936FB">
            <w:pPr>
              <w:pStyle w:val="NoSpacing"/>
              <w:rPr>
                <w:sz w:val="24"/>
                <w:szCs w:val="24"/>
                <w:lang w:eastAsia="ru-RU"/>
              </w:rPr>
            </w:pPr>
            <w:r w:rsidRPr="00E936FB">
              <w:rPr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44:08:073901:407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29,6 кв.м.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23.12.2016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Решение Красносельского районного суда Костромской  области от 23.12.2016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8B7B6A">
        <w:trPr>
          <w:cantSplit/>
          <w:trHeight w:val="29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8B7B6A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Памятник  погибшим воинам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E936FB" w:rsidRDefault="00957730" w:rsidP="00E936FB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П.им. Чапаева(территория парка Бирюковых)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44:08:073804:50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3,8кв.м.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18.08.2015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2B413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8B7B6A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Решение Красносельского районного суда Костромской  области от 04.09.2018 г.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A144C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1.2. Земельные участки</w:t>
      </w:r>
    </w:p>
    <w:tbl>
      <w:tblPr>
        <w:tblW w:w="17535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1"/>
        <w:gridCol w:w="1842"/>
        <w:gridCol w:w="991"/>
        <w:gridCol w:w="1704"/>
        <w:gridCol w:w="1134"/>
        <w:gridCol w:w="1418"/>
        <w:gridCol w:w="850"/>
        <w:gridCol w:w="993"/>
        <w:gridCol w:w="1701"/>
        <w:gridCol w:w="708"/>
        <w:gridCol w:w="567"/>
        <w:gridCol w:w="807"/>
        <w:gridCol w:w="871"/>
        <w:gridCol w:w="868"/>
        <w:gridCol w:w="670"/>
        <w:gridCol w:w="670"/>
        <w:gridCol w:w="670"/>
        <w:gridCol w:w="670"/>
      </w:tblGrid>
      <w:tr w:rsidR="00957730" w:rsidRPr="00D9798E" w:rsidTr="00751D89">
        <w:trPr>
          <w:gridAfter w:val="3"/>
          <w:wAfter w:w="2010" w:type="dxa"/>
          <w:trHeight w:val="1603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957730" w:rsidRPr="00D9798E" w:rsidTr="00751D89">
        <w:trPr>
          <w:gridAfter w:val="3"/>
          <w:wAfter w:w="2010" w:type="dxa"/>
          <w:cantSplit/>
          <w:trHeight w:val="1696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A32812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A32812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A32812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A32812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A32812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A32812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A32812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A32812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A32812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A32812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A32812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32812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6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751D89">
        <w:trPr>
          <w:gridAfter w:val="3"/>
          <w:wAfter w:w="2010" w:type="dxa"/>
          <w:trHeight w:val="15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57730" w:rsidRPr="00D9798E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Земля под зданием администрации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П. им. Чапаева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44:08:073803:64</w:t>
            </w: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1261713,94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D9798E" w:rsidTr="00751D89">
        <w:trPr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Бобырщино,д.3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44:08:070401:2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2380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19.07.16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Гущино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44:08:071301:169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3521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25.03.2014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 Гущино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44:08:071301:97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09.02.11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44:08:072001:16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22.10.12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786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Новинки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44:08:072801:1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05.06.13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Новинки-2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44:08:072801:4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 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44:08:072901:5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23.10.13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Рудницы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44:08:073201:10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25.03.16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Рудницы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44:08:073201:26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AE062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AE062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28.03.14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Строково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50FA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 </w:t>
            </w:r>
            <w:r w:rsidRPr="00AE062E">
              <w:rPr>
                <w:sz w:val="28"/>
                <w:szCs w:val="28"/>
              </w:rPr>
              <w:t>    44:08:073501: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50FA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28.04.11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Строково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   44:08:073501:17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2500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09.06.12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Федорково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    44:08:073701:9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13.09.12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Водопр. сети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44:08:000000:1198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22.03.17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Гущино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44:08:000000:998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09.06.12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Бобырщино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44:08:000000:999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09.06.12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Берсеменово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44:08:070301:27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17.05.12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r w:rsidRPr="00AE062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Ивановское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44:08:074103:39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19.06.08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r w:rsidRPr="00AE062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1730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 Ивановское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44:08:074103:68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1940 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11.12.12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AE062E" w:rsidRDefault="00957730" w:rsidP="00AE062E">
            <w:r w:rsidRPr="00AE062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957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Строково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  </w:t>
            </w:r>
            <w:r w:rsidRPr="00AE062E">
              <w:rPr>
                <w:sz w:val="28"/>
                <w:szCs w:val="28"/>
              </w:rPr>
              <w:t>    44:08:073501: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28.04.11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Баринцево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44:08:070201:9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21.08.12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Берсеменово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44:08:074802:257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11.07.14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Берсеменово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44:08:074802:257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11.07.14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Власть Советок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44:08:074801:156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2463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22.03.12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2463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44:08:074505:73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1400</w:t>
            </w: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12.12.14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44:08:074505:74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12.12.14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44:08:074504:289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16.11.15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8175A9">
            <w:pPr>
              <w:tabs>
                <w:tab w:val="center" w:pos="744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44:08:074502:26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16.11.15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44:08:074502:18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11.12.12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44:08:000000:17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748000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Власть Советок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44:08:000000:13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4D663D" w:rsidTr="00751D89">
        <w:trPr>
          <w:gridAfter w:val="3"/>
          <w:wAfter w:w="2010" w:type="dxa"/>
          <w:trHeight w:val="253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4D663D" w:rsidRDefault="00957730" w:rsidP="004D663D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57730" w:rsidRPr="00D9798E" w:rsidRDefault="00957730" w:rsidP="00D778C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1.3.Жилые помещения</w:t>
      </w:r>
    </w:p>
    <w:tbl>
      <w:tblPr>
        <w:tblW w:w="15141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3"/>
        <w:gridCol w:w="1017"/>
        <w:gridCol w:w="1134"/>
        <w:gridCol w:w="1134"/>
        <w:gridCol w:w="1276"/>
        <w:gridCol w:w="1276"/>
        <w:gridCol w:w="850"/>
        <w:gridCol w:w="851"/>
        <w:gridCol w:w="850"/>
        <w:gridCol w:w="851"/>
        <w:gridCol w:w="1701"/>
        <w:gridCol w:w="1134"/>
        <w:gridCol w:w="887"/>
        <w:gridCol w:w="986"/>
        <w:gridCol w:w="651"/>
      </w:tblGrid>
      <w:tr w:rsidR="00957730" w:rsidRPr="00D9798E" w:rsidTr="004A7AAA">
        <w:trPr>
          <w:trHeight w:val="1694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D778C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957730" w:rsidRPr="00D9798E" w:rsidTr="004A7AAA">
        <w:trPr>
          <w:cantSplit/>
          <w:trHeight w:val="161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6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4A7AAA">
        <w:trPr>
          <w:cantSplit/>
          <w:trHeight w:val="2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57730" w:rsidRPr="00D9798E" w:rsidTr="004A7AAA">
        <w:trPr>
          <w:cantSplit/>
          <w:trHeight w:val="31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4A7AAA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дом</w:t>
            </w:r>
          </w:p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4A7AAA" w:rsidRDefault="00957730" w:rsidP="004A7AAA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Григорьково 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95702,5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730" w:rsidRPr="00D9798E" w:rsidTr="004A7AAA">
        <w:trPr>
          <w:cantSplit/>
          <w:trHeight w:val="3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Д. Заречье 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44:08:071501:177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167513,75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8B7B6A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01.01.2006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8B7B6A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5F1DE0" w:rsidRDefault="00957730" w:rsidP="00AA144C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4A7AAA">
        <w:trPr>
          <w:cantSplit/>
          <w:trHeight w:val="29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Пос.Льнозавода  ул.Лесная дом 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44:08:074201:106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92084,5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4A7AAA">
        <w:trPr>
          <w:cantSplit/>
          <w:trHeight w:val="2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Пос.Льнозавода  ул.Лесная дом 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4A7AAA">
        <w:trPr>
          <w:cantSplit/>
          <w:trHeight w:val="26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Пос.Льнозавода  ул.Овражная дом 2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4A7AAA">
        <w:trPr>
          <w:cantSplit/>
          <w:trHeight w:val="31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Пос.Льнозавода  </w:t>
            </w:r>
          </w:p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пер Рабочий, дом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4A7AAA">
        <w:trPr>
          <w:cantSplit/>
          <w:trHeight w:val="30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Д.Ченцы </w:t>
            </w:r>
          </w:p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Молодежная дом 8 кв.4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1291680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4A7AAA">
        <w:trPr>
          <w:cantSplit/>
          <w:trHeight w:val="31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4A7AAA" w:rsidRDefault="00957730" w:rsidP="00E936FB">
            <w:pPr>
              <w:ind w:left="113" w:right="113"/>
              <w:jc w:val="both"/>
              <w:rPr>
                <w:sz w:val="24"/>
                <w:szCs w:val="24"/>
              </w:rPr>
            </w:pPr>
            <w:r w:rsidRPr="004A7AAA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Д.</w:t>
            </w:r>
            <w:r w:rsidRPr="004A7AAA">
              <w:rPr>
                <w:rFonts w:ascii="Arial" w:hAnsi="Arial" w:cs="Arial"/>
                <w:bCs/>
                <w:i/>
                <w:sz w:val="24"/>
                <w:szCs w:val="24"/>
                <w:lang w:eastAsia="ru-RU"/>
              </w:rPr>
              <w:t>Ченцы</w:t>
            </w: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ул. Молодежная дом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174342,37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57730" w:rsidRPr="00D9798E" w:rsidTr="004A7AAA">
        <w:trPr>
          <w:cantSplit/>
          <w:trHeight w:val="36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4A7AAA" w:rsidRDefault="00957730" w:rsidP="00E936FB">
            <w:pPr>
              <w:ind w:left="113" w:right="113"/>
              <w:jc w:val="both"/>
              <w:rPr>
                <w:sz w:val="24"/>
                <w:szCs w:val="24"/>
              </w:rPr>
            </w:pPr>
            <w:r w:rsidRPr="004A7AAA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4A7AAA">
            <w:pPr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Д.Ченцы </w:t>
            </w:r>
          </w:p>
          <w:p w:rsidR="00957730" w:rsidRPr="00D9798E" w:rsidRDefault="00957730" w:rsidP="004A7AAA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ул. Молодежная дом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174342,37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E936F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AA144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E936F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1.4. Нежилые помещения</w:t>
      </w:r>
    </w:p>
    <w:tbl>
      <w:tblPr>
        <w:tblW w:w="15261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4"/>
        <w:gridCol w:w="939"/>
        <w:gridCol w:w="1103"/>
        <w:gridCol w:w="1238"/>
        <w:gridCol w:w="1239"/>
        <w:gridCol w:w="1104"/>
        <w:gridCol w:w="1104"/>
        <w:gridCol w:w="1104"/>
        <w:gridCol w:w="969"/>
        <w:gridCol w:w="875"/>
        <w:gridCol w:w="1239"/>
        <w:gridCol w:w="1022"/>
        <w:gridCol w:w="1067"/>
        <w:gridCol w:w="988"/>
        <w:gridCol w:w="726"/>
      </w:tblGrid>
      <w:tr w:rsidR="00957730" w:rsidRPr="00D9798E" w:rsidTr="00D778CB">
        <w:trPr>
          <w:trHeight w:val="1603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957730" w:rsidRPr="00D9798E" w:rsidTr="00D778CB">
        <w:trPr>
          <w:cantSplit/>
          <w:trHeight w:val="16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957730" w:rsidRPr="00D9798E" w:rsidRDefault="00957730" w:rsidP="00D778CB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7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D778CB">
        <w:trPr>
          <w:cantSplit/>
          <w:trHeight w:val="2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57730" w:rsidRPr="00D9798E" w:rsidTr="00D778CB">
        <w:trPr>
          <w:cantSplit/>
          <w:trHeight w:val="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1.5. Иные прочно связанные с землей объекты, перемещение которых без соразмерного ущерба их назначению невозможно либо иное имущество, отнесенное законом к недвижимости</w:t>
      </w:r>
    </w:p>
    <w:tbl>
      <w:tblPr>
        <w:tblW w:w="15218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1116"/>
        <w:gridCol w:w="1116"/>
        <w:gridCol w:w="1253"/>
        <w:gridCol w:w="1254"/>
        <w:gridCol w:w="1117"/>
        <w:gridCol w:w="1117"/>
        <w:gridCol w:w="1117"/>
        <w:gridCol w:w="710"/>
        <w:gridCol w:w="844"/>
        <w:gridCol w:w="1254"/>
        <w:gridCol w:w="990"/>
        <w:gridCol w:w="1028"/>
        <w:gridCol w:w="1028"/>
        <w:gridCol w:w="731"/>
      </w:tblGrid>
      <w:tr w:rsidR="00957730" w:rsidRPr="00D9798E" w:rsidTr="00D778CB">
        <w:trPr>
          <w:trHeight w:val="1609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957730" w:rsidRPr="00D9798E" w:rsidTr="00D778CB">
        <w:trPr>
          <w:cantSplit/>
          <w:trHeight w:val="1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7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D778CB">
        <w:trPr>
          <w:trHeight w:val="2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57730" w:rsidRPr="00D9798E" w:rsidTr="00D778CB">
        <w:trPr>
          <w:trHeight w:val="2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D778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57730" w:rsidRPr="00D9798E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77682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77682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Раздел 2. Сведения о муниципальном движимом имуществе</w:t>
      </w: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2.1. Транспортные средства</w:t>
      </w:r>
    </w:p>
    <w:tbl>
      <w:tblPr>
        <w:tblW w:w="1560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1942"/>
        <w:gridCol w:w="1466"/>
        <w:gridCol w:w="1368"/>
        <w:gridCol w:w="1501"/>
        <w:gridCol w:w="1183"/>
        <w:gridCol w:w="1986"/>
        <w:gridCol w:w="2331"/>
        <w:gridCol w:w="1110"/>
        <w:gridCol w:w="981"/>
        <w:gridCol w:w="1098"/>
      </w:tblGrid>
      <w:tr w:rsidR="00957730" w:rsidRPr="00D9798E" w:rsidTr="00D778CB">
        <w:trPr>
          <w:trHeight w:val="13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957730" w:rsidRPr="00D9798E" w:rsidTr="00765519">
        <w:trPr>
          <w:cantSplit/>
          <w:trHeight w:val="17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D778CB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76551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57730" w:rsidRPr="00D9798E" w:rsidTr="00765519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УАЗ 315196</w:t>
            </w:r>
          </w:p>
          <w:p w:rsidR="00957730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ХТТЗ315196</w:t>
            </w:r>
          </w:p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В0500448</w:t>
            </w: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401625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01.07.11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Пасорт транспортного средства 73НЕ146331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 Красносельского муниципального р-на Костромской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2.2. Акции акционерных обществ  </w:t>
      </w:r>
    </w:p>
    <w:tbl>
      <w:tblPr>
        <w:tblW w:w="14719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8"/>
        <w:gridCol w:w="890"/>
        <w:gridCol w:w="1007"/>
        <w:gridCol w:w="1119"/>
        <w:gridCol w:w="595"/>
        <w:gridCol w:w="683"/>
        <w:gridCol w:w="1416"/>
        <w:gridCol w:w="1005"/>
        <w:gridCol w:w="1028"/>
        <w:gridCol w:w="1027"/>
        <w:gridCol w:w="1340"/>
        <w:gridCol w:w="797"/>
        <w:gridCol w:w="933"/>
        <w:gridCol w:w="892"/>
        <w:gridCol w:w="684"/>
        <w:gridCol w:w="605"/>
        <w:gridCol w:w="35"/>
        <w:gridCol w:w="35"/>
        <w:gridCol w:w="35"/>
        <w:gridCol w:w="35"/>
      </w:tblGrid>
      <w:tr w:rsidR="00957730" w:rsidRPr="00D9798E" w:rsidTr="00765519">
        <w:trPr>
          <w:trHeight w:val="1137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акций, выпущенных акционерным обществом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доли в уставном капитале, принадлежащей Шолоховскому с/п в процентах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Номинальная стоимость акций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765519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привилегированных акций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765519">
        <w:trPr>
          <w:cantSplit/>
          <w:trHeight w:val="18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14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765519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765519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2.3. Доли (вклады) в уставных (складочных) капиталах хозяйственных обществ и товариществ</w:t>
      </w:r>
    </w:p>
    <w:tbl>
      <w:tblPr>
        <w:tblW w:w="15329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963"/>
        <w:gridCol w:w="1099"/>
        <w:gridCol w:w="1228"/>
        <w:gridCol w:w="1097"/>
        <w:gridCol w:w="965"/>
        <w:gridCol w:w="1228"/>
        <w:gridCol w:w="1097"/>
        <w:gridCol w:w="961"/>
        <w:gridCol w:w="1094"/>
        <w:gridCol w:w="1642"/>
        <w:gridCol w:w="1195"/>
        <w:gridCol w:w="1172"/>
        <w:gridCol w:w="954"/>
      </w:tblGrid>
      <w:tr w:rsidR="00957730" w:rsidRPr="00D9798E" w:rsidTr="00765519">
        <w:trPr>
          <w:trHeight w:val="1863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доли Шолоховского   с/п в уставном (складочном) капитале в процентах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957730" w:rsidRPr="00D9798E" w:rsidTr="00765519">
        <w:trPr>
          <w:cantSplit/>
          <w:trHeight w:val="18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765519">
        <w:trPr>
          <w:trHeight w:val="43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57730" w:rsidRPr="00D9798E" w:rsidTr="00765519">
        <w:trPr>
          <w:trHeight w:val="25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2.4. Иное не относящееся к недвижимости имущество, стоимость которого превышает размер, установленный решением Совета депутатов Чапаевского сельского поселения</w:t>
      </w:r>
    </w:p>
    <w:tbl>
      <w:tblPr>
        <w:tblW w:w="1490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1979"/>
        <w:gridCol w:w="1552"/>
        <w:gridCol w:w="1129"/>
        <w:gridCol w:w="1131"/>
        <w:gridCol w:w="1275"/>
        <w:gridCol w:w="2112"/>
        <w:gridCol w:w="1552"/>
        <w:gridCol w:w="1133"/>
        <w:gridCol w:w="992"/>
        <w:gridCol w:w="1411"/>
      </w:tblGrid>
      <w:tr w:rsidR="00957730" w:rsidRPr="00D9798E" w:rsidTr="00765519">
        <w:trPr>
          <w:trHeight w:val="151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957730" w:rsidRPr="00D9798E" w:rsidTr="00765519">
        <w:trPr>
          <w:cantSplit/>
          <w:trHeight w:val="16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765519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730" w:rsidRPr="00D9798E" w:rsidRDefault="00957730" w:rsidP="00996A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765519">
        <w:trPr>
          <w:trHeight w:val="1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57730" w:rsidRPr="00D9798E" w:rsidTr="00765519">
        <w:trPr>
          <w:trHeight w:val="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2.5.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03.11.2006г. № 7-ФЗ «О некоммерческих организациях»  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0"/>
        <w:gridCol w:w="1682"/>
        <w:gridCol w:w="2236"/>
        <w:gridCol w:w="1318"/>
        <w:gridCol w:w="1572"/>
        <w:gridCol w:w="1626"/>
        <w:gridCol w:w="1804"/>
        <w:gridCol w:w="1652"/>
        <w:gridCol w:w="1017"/>
        <w:gridCol w:w="830"/>
        <w:gridCol w:w="1223"/>
      </w:tblGrid>
      <w:tr w:rsidR="00957730" w:rsidRPr="00D9798E" w:rsidTr="0063625C">
        <w:trPr>
          <w:trHeight w:val="1645"/>
        </w:trPr>
        <w:tc>
          <w:tcPr>
            <w:tcW w:w="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22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3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5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6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2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63625C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957730" w:rsidRPr="00D9798E" w:rsidTr="0063625C">
        <w:trPr>
          <w:cantSplit/>
          <w:trHeight w:val="1555"/>
        </w:trPr>
        <w:tc>
          <w:tcPr>
            <w:tcW w:w="520" w:type="dxa"/>
            <w:vMerge/>
            <w:vAlign w:val="center"/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vAlign w:val="center"/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vAlign w:val="center"/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vAlign w:val="center"/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vAlign w:val="center"/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vAlign w:val="center"/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63625C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57730" w:rsidRPr="00D9798E" w:rsidRDefault="00957730" w:rsidP="0063625C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1223" w:type="dxa"/>
            <w:vMerge/>
            <w:vAlign w:val="center"/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7730" w:rsidRPr="00D9798E" w:rsidTr="0063625C">
        <w:trPr>
          <w:trHeight w:val="203"/>
        </w:trPr>
        <w:tc>
          <w:tcPr>
            <w:tcW w:w="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57730" w:rsidRPr="00D9798E" w:rsidTr="0063625C">
        <w:trPr>
          <w:trHeight w:val="251"/>
        </w:trPr>
        <w:tc>
          <w:tcPr>
            <w:tcW w:w="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7655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57730" w:rsidRPr="00D9798E" w:rsidRDefault="00957730" w:rsidP="0076551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957730" w:rsidRPr="00D9798E" w:rsidRDefault="00957730" w:rsidP="006362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Чапаевскому сельскому поселению, иных юридических лицах, в которых Чапаевское сельское поселение является учредителем (участником) </w:t>
      </w:r>
    </w:p>
    <w:p w:rsidR="00957730" w:rsidRPr="00D9798E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3.1. Муниципальные унитарные предприятия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2098"/>
        <w:gridCol w:w="2269"/>
        <w:gridCol w:w="2179"/>
        <w:gridCol w:w="2108"/>
        <w:gridCol w:w="1776"/>
        <w:gridCol w:w="1314"/>
        <w:gridCol w:w="1542"/>
        <w:gridCol w:w="2221"/>
      </w:tblGrid>
      <w:tr w:rsidR="00957730" w:rsidRPr="00D9798E" w:rsidTr="0063625C">
        <w:trPr>
          <w:trHeight w:val="60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F86C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957730" w:rsidRPr="00D9798E" w:rsidTr="0063625C">
        <w:trPr>
          <w:trHeight w:val="191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57730" w:rsidRPr="00D9798E" w:rsidTr="0063625C">
        <w:trPr>
          <w:trHeight w:val="33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996A6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57730" w:rsidRPr="00D9798E" w:rsidRDefault="00957730" w:rsidP="0063625C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63625C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63625C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63625C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63625C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63625C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63625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3.2 Муниципальные учреждения</w:t>
      </w:r>
    </w:p>
    <w:tbl>
      <w:tblPr>
        <w:tblW w:w="14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5"/>
        <w:gridCol w:w="2098"/>
        <w:gridCol w:w="2269"/>
        <w:gridCol w:w="2179"/>
        <w:gridCol w:w="2108"/>
        <w:gridCol w:w="1951"/>
        <w:gridCol w:w="1558"/>
        <w:gridCol w:w="2221"/>
      </w:tblGrid>
      <w:tr w:rsidR="00957730" w:rsidRPr="00D9798E" w:rsidTr="0063625C">
        <w:trPr>
          <w:trHeight w:val="60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3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055DB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957730" w:rsidRPr="00D9798E" w:rsidTr="0063625C">
        <w:trPr>
          <w:trHeight w:val="435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57730" w:rsidRPr="00D9798E" w:rsidTr="0063625C">
        <w:trPr>
          <w:trHeight w:val="309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3.3. Хозяйственные общества, товарищества</w:t>
      </w:r>
    </w:p>
    <w:tbl>
      <w:tblPr>
        <w:tblW w:w="1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2098"/>
        <w:gridCol w:w="2269"/>
        <w:gridCol w:w="2179"/>
        <w:gridCol w:w="2108"/>
        <w:gridCol w:w="1776"/>
        <w:gridCol w:w="2053"/>
        <w:gridCol w:w="1542"/>
        <w:gridCol w:w="2221"/>
      </w:tblGrid>
      <w:tr w:rsidR="00957730" w:rsidRPr="00D9798E" w:rsidTr="0063625C">
        <w:trPr>
          <w:trHeight w:val="600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055DB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055DB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доли, принадлежащей Чапаевскому сельскому поселению в уставном (складочном) капитале, в процентах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957730" w:rsidRPr="00D9798E" w:rsidTr="0063625C">
        <w:trPr>
          <w:trHeight w:val="148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57730" w:rsidRPr="00D9798E" w:rsidTr="0063625C">
        <w:trPr>
          <w:trHeight w:val="303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57730" w:rsidRPr="00D9798E" w:rsidRDefault="00957730" w:rsidP="00996A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3.4. Иные юридические лица</w:t>
      </w:r>
    </w:p>
    <w:tbl>
      <w:tblPr>
        <w:tblW w:w="15092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2911"/>
        <w:gridCol w:w="2269"/>
        <w:gridCol w:w="2262"/>
        <w:gridCol w:w="2519"/>
        <w:gridCol w:w="4588"/>
      </w:tblGrid>
      <w:tr w:rsidR="00957730" w:rsidRPr="00D9798E" w:rsidTr="0063625C">
        <w:trPr>
          <w:trHeight w:val="600"/>
          <w:jc w:val="center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F86C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</w:tr>
      <w:tr w:rsidR="00957730" w:rsidRPr="00D9798E" w:rsidTr="0063625C">
        <w:trPr>
          <w:trHeight w:val="183"/>
          <w:jc w:val="center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57730" w:rsidRPr="00D9798E" w:rsidTr="0063625C">
        <w:trPr>
          <w:trHeight w:val="341"/>
          <w:jc w:val="center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30" w:rsidRPr="00D9798E" w:rsidRDefault="00957730" w:rsidP="006362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57730" w:rsidRPr="00D9798E" w:rsidRDefault="00957730" w:rsidP="009D2FE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957730" w:rsidRPr="00D9798E" w:rsidSect="0063625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30" w:rsidRDefault="00957730" w:rsidP="00776827">
      <w:pPr>
        <w:spacing w:after="0" w:line="240" w:lineRule="auto"/>
      </w:pPr>
      <w:r>
        <w:separator/>
      </w:r>
    </w:p>
  </w:endnote>
  <w:endnote w:type="continuationSeparator" w:id="1">
    <w:p w:rsidR="00957730" w:rsidRDefault="00957730" w:rsidP="0077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30" w:rsidRDefault="00957730" w:rsidP="00776827">
      <w:pPr>
        <w:spacing w:after="0" w:line="240" w:lineRule="auto"/>
      </w:pPr>
      <w:r>
        <w:separator/>
      </w:r>
    </w:p>
  </w:footnote>
  <w:footnote w:type="continuationSeparator" w:id="1">
    <w:p w:rsidR="00957730" w:rsidRDefault="00957730" w:rsidP="0077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30" w:rsidRPr="00D9798E" w:rsidRDefault="0095773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опубликовано в газете «Чапаевский вестник» №3 от 13.02.2017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A67"/>
    <w:rsid w:val="00022F2F"/>
    <w:rsid w:val="00040554"/>
    <w:rsid w:val="00055DB7"/>
    <w:rsid w:val="000679A8"/>
    <w:rsid w:val="00077273"/>
    <w:rsid w:val="000B1DE7"/>
    <w:rsid w:val="001027AF"/>
    <w:rsid w:val="00137742"/>
    <w:rsid w:val="00146031"/>
    <w:rsid w:val="00151B45"/>
    <w:rsid w:val="00151DD5"/>
    <w:rsid w:val="001A65BF"/>
    <w:rsid w:val="001B5BC7"/>
    <w:rsid w:val="001C7B9F"/>
    <w:rsid w:val="001E11DF"/>
    <w:rsid w:val="001E4630"/>
    <w:rsid w:val="00206319"/>
    <w:rsid w:val="00207D93"/>
    <w:rsid w:val="00244429"/>
    <w:rsid w:val="002463D4"/>
    <w:rsid w:val="002963BA"/>
    <w:rsid w:val="002A549D"/>
    <w:rsid w:val="002B4132"/>
    <w:rsid w:val="00334861"/>
    <w:rsid w:val="003474A6"/>
    <w:rsid w:val="003553FF"/>
    <w:rsid w:val="003C59BC"/>
    <w:rsid w:val="0044207B"/>
    <w:rsid w:val="004468B2"/>
    <w:rsid w:val="00450FA7"/>
    <w:rsid w:val="00455BF8"/>
    <w:rsid w:val="004A7AAA"/>
    <w:rsid w:val="004B02A6"/>
    <w:rsid w:val="004D663D"/>
    <w:rsid w:val="00511634"/>
    <w:rsid w:val="00537DC9"/>
    <w:rsid w:val="0055344B"/>
    <w:rsid w:val="00580B0F"/>
    <w:rsid w:val="005A5D32"/>
    <w:rsid w:val="005E01B8"/>
    <w:rsid w:val="005F09C3"/>
    <w:rsid w:val="005F1DE0"/>
    <w:rsid w:val="00635803"/>
    <w:rsid w:val="0063625C"/>
    <w:rsid w:val="006A515F"/>
    <w:rsid w:val="006E4B1A"/>
    <w:rsid w:val="00751D89"/>
    <w:rsid w:val="00765519"/>
    <w:rsid w:val="00776827"/>
    <w:rsid w:val="007C2F8D"/>
    <w:rsid w:val="008175A9"/>
    <w:rsid w:val="00827FA9"/>
    <w:rsid w:val="00877343"/>
    <w:rsid w:val="008B7B6A"/>
    <w:rsid w:val="009075AD"/>
    <w:rsid w:val="00911992"/>
    <w:rsid w:val="00925357"/>
    <w:rsid w:val="00937951"/>
    <w:rsid w:val="00957730"/>
    <w:rsid w:val="00972D58"/>
    <w:rsid w:val="00993B5B"/>
    <w:rsid w:val="00996A67"/>
    <w:rsid w:val="009B0200"/>
    <w:rsid w:val="009D2FEE"/>
    <w:rsid w:val="00A01717"/>
    <w:rsid w:val="00A300DB"/>
    <w:rsid w:val="00A32812"/>
    <w:rsid w:val="00A333F0"/>
    <w:rsid w:val="00A43B67"/>
    <w:rsid w:val="00A4571A"/>
    <w:rsid w:val="00A92245"/>
    <w:rsid w:val="00AA144C"/>
    <w:rsid w:val="00AA1E8D"/>
    <w:rsid w:val="00AE062E"/>
    <w:rsid w:val="00B42529"/>
    <w:rsid w:val="00B77D11"/>
    <w:rsid w:val="00BC028C"/>
    <w:rsid w:val="00C03008"/>
    <w:rsid w:val="00C07CCC"/>
    <w:rsid w:val="00C32FD3"/>
    <w:rsid w:val="00C4667E"/>
    <w:rsid w:val="00CA150B"/>
    <w:rsid w:val="00D64E4C"/>
    <w:rsid w:val="00D778CB"/>
    <w:rsid w:val="00D9798E"/>
    <w:rsid w:val="00DC04F6"/>
    <w:rsid w:val="00DF70A1"/>
    <w:rsid w:val="00E936FB"/>
    <w:rsid w:val="00EA14BA"/>
    <w:rsid w:val="00F042F6"/>
    <w:rsid w:val="00F22BDF"/>
    <w:rsid w:val="00F26C6C"/>
    <w:rsid w:val="00F86CA8"/>
    <w:rsid w:val="00FA3E7F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727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273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7768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6827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7768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6827"/>
    <w:rPr>
      <w:sz w:val="22"/>
      <w:lang w:eastAsia="en-US"/>
    </w:rPr>
  </w:style>
  <w:style w:type="paragraph" w:styleId="NoSpacing">
    <w:name w:val="No Spacing"/>
    <w:uiPriority w:val="99"/>
    <w:qFormat/>
    <w:rsid w:val="005F1DE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541</TotalTime>
  <Pages>24</Pages>
  <Words>2858</Words>
  <Characters>16294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Чапаево</cp:lastModifiedBy>
  <cp:revision>21</cp:revision>
  <cp:lastPrinted>2019-02-28T08:44:00Z</cp:lastPrinted>
  <dcterms:created xsi:type="dcterms:W3CDTF">2019-03-01T12:25:00Z</dcterms:created>
  <dcterms:modified xsi:type="dcterms:W3CDTF">2019-03-25T12:27:00Z</dcterms:modified>
</cp:coreProperties>
</file>